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EC195C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Holmlia skole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EC195C" w:rsidRDefault="007B2F6B" w:rsidP="00EC1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SØKNAD OM SKOLEPLASS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Elevens navn:_________________________________________________________________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Adresse: ____________________________________________________________________</w:t>
      </w:r>
      <w:r w:rsidR="002A2686" w:rsidRPr="002A2686">
        <w:rPr>
          <w:rFonts w:ascii="Times New Roman" w:hAnsi="Times New Roman" w:cs="Times New Roman"/>
          <w:sz w:val="24"/>
          <w:szCs w:val="24"/>
        </w:rPr>
        <w:t>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266193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Postnummer og p</w:t>
      </w:r>
      <w:r w:rsidR="007B2F6B" w:rsidRPr="002A2686">
        <w:rPr>
          <w:rFonts w:ascii="Times New Roman" w:hAnsi="Times New Roman" w:cs="Times New Roman"/>
          <w:sz w:val="24"/>
          <w:szCs w:val="24"/>
        </w:rPr>
        <w:t>oststed: _______________________________________________________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Elevens fødselsnummer: ________________________________________________________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CE7DEB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Skole: </w:t>
      </w:r>
      <w:r w:rsidR="007B2F6B" w:rsidRPr="002A268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CE7DEB" w:rsidP="007B2F6B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Klasse</w:t>
      </w:r>
      <w:r w:rsidR="007B2F6B" w:rsidRPr="002A2686">
        <w:rPr>
          <w:rFonts w:ascii="Times New Roman" w:hAnsi="Times New Roman" w:cs="Times New Roman"/>
          <w:sz w:val="24"/>
          <w:szCs w:val="24"/>
        </w:rPr>
        <w:t>: 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Foresatte 1: Navn: ____________________________ Fødselsnummer:___________________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Telefon: ___________</w:t>
      </w:r>
      <w:r w:rsidR="00CE7DEB">
        <w:rPr>
          <w:rFonts w:ascii="Times New Roman" w:hAnsi="Times New Roman" w:cs="Times New Roman"/>
          <w:sz w:val="24"/>
          <w:szCs w:val="24"/>
        </w:rPr>
        <w:t>________ E</w:t>
      </w:r>
      <w:r w:rsidRPr="002A2686">
        <w:rPr>
          <w:rFonts w:ascii="Times New Roman" w:hAnsi="Times New Roman" w:cs="Times New Roman"/>
          <w:sz w:val="24"/>
          <w:szCs w:val="24"/>
        </w:rPr>
        <w:t>post adr: _________________________________________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Foresatte 2</w:t>
      </w:r>
      <w:r w:rsidR="002A2686" w:rsidRPr="002A2686">
        <w:rPr>
          <w:rFonts w:ascii="Times New Roman" w:hAnsi="Times New Roman" w:cs="Times New Roman"/>
          <w:sz w:val="24"/>
          <w:szCs w:val="24"/>
        </w:rPr>
        <w:t>:</w:t>
      </w:r>
      <w:r w:rsidRPr="002A2686">
        <w:rPr>
          <w:rFonts w:ascii="Times New Roman" w:hAnsi="Times New Roman" w:cs="Times New Roman"/>
          <w:sz w:val="24"/>
          <w:szCs w:val="24"/>
        </w:rPr>
        <w:t xml:space="preserve"> Navn : ____________________________Fødselsnummer:____________________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Telefon : ___________</w:t>
      </w:r>
      <w:r w:rsidR="00CE7DEB">
        <w:rPr>
          <w:rFonts w:ascii="Times New Roman" w:hAnsi="Times New Roman" w:cs="Times New Roman"/>
          <w:sz w:val="24"/>
          <w:szCs w:val="24"/>
        </w:rPr>
        <w:t>________ E</w:t>
      </w:r>
      <w:r w:rsidR="002A2686">
        <w:rPr>
          <w:rFonts w:ascii="Times New Roman" w:hAnsi="Times New Roman" w:cs="Times New Roman"/>
          <w:sz w:val="24"/>
          <w:szCs w:val="24"/>
        </w:rPr>
        <w:t>post adr:</w:t>
      </w:r>
      <w:r w:rsidRPr="002A268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F6B" w:rsidRPr="002A2686" w:rsidRDefault="007B2F6B" w:rsidP="007B2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5C" w:rsidRPr="002A2686" w:rsidRDefault="00EC195C" w:rsidP="002A2686">
      <w:pPr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 xml:space="preserve">Begrunnelse for søknaden: </w:t>
      </w:r>
    </w:p>
    <w:p w:rsidR="00EC195C" w:rsidRPr="002A2686" w:rsidRDefault="00EC195C" w:rsidP="00EC195C">
      <w:pPr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C195C" w:rsidRPr="002A2686" w:rsidRDefault="00EC195C" w:rsidP="00EC195C">
      <w:pPr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2F6B" w:rsidRPr="002A2686" w:rsidRDefault="00EC195C" w:rsidP="00EC195C">
      <w:pPr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B2F6B" w:rsidRPr="002A268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33D8" w:rsidRDefault="009833D8" w:rsidP="00EC195C"/>
    <w:p w:rsidR="00EC195C" w:rsidRDefault="00EC195C" w:rsidP="00EC195C">
      <w:r>
        <w:t>Oslo, ____________________                __________________________________________</w:t>
      </w:r>
    </w:p>
    <w:p w:rsidR="00EC195C" w:rsidRDefault="00EC195C" w:rsidP="00EC195C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Foresattes underskrift</w:t>
      </w:r>
    </w:p>
    <w:p w:rsidR="000F0078" w:rsidRPr="007B2F6B" w:rsidRDefault="00EC195C" w:rsidP="007B2F6B">
      <w:pPr>
        <w:rPr>
          <w:sz w:val="22"/>
        </w:rPr>
      </w:pPr>
      <w:r w:rsidRPr="007B2F6B">
        <w:rPr>
          <w:sz w:val="22"/>
        </w:rPr>
        <w:t xml:space="preserve">Søknaden sendes til: </w:t>
      </w:r>
      <w:hyperlink r:id="rId8" w:history="1">
        <w:r w:rsidRPr="007B2F6B">
          <w:rPr>
            <w:rStyle w:val="Hyperkobling"/>
            <w:sz w:val="22"/>
          </w:rPr>
          <w:t>postmottak@ude.oslo.kommune.no</w:t>
        </w:r>
      </w:hyperlink>
      <w:r w:rsidRPr="007B2F6B">
        <w:rPr>
          <w:sz w:val="22"/>
        </w:rPr>
        <w:t xml:space="preserve"> eller per post til: </w:t>
      </w:r>
      <w:r w:rsidRPr="007B2F6B">
        <w:rPr>
          <w:sz w:val="22"/>
        </w:rPr>
        <w:br/>
      </w:r>
      <w:r w:rsidR="00266193">
        <w:rPr>
          <w:sz w:val="22"/>
        </w:rPr>
        <w:br/>
      </w:r>
      <w:bookmarkStart w:id="0" w:name="_GoBack"/>
      <w:bookmarkEnd w:id="0"/>
      <w:r w:rsidRPr="007B2F6B">
        <w:rPr>
          <w:sz w:val="22"/>
        </w:rPr>
        <w:t xml:space="preserve">Oslo kommune, Utdanningsetaten. Holmlia skole </w:t>
      </w:r>
      <w:r w:rsidRPr="007B2F6B">
        <w:rPr>
          <w:sz w:val="22"/>
        </w:rPr>
        <w:br/>
        <w:t>Postboks 6127 Etterstad. 0602 Oslo</w:t>
      </w:r>
    </w:p>
    <w:sectPr w:rsidR="000F0078" w:rsidRPr="007B2F6B" w:rsidSect="008D59A4">
      <w:headerReference w:type="first" r:id="rId9"/>
      <w:footerReference w:type="first" r:id="rId10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5C" w:rsidRDefault="00EC195C" w:rsidP="005D093C">
      <w:pPr>
        <w:spacing w:after="0" w:line="240" w:lineRule="auto"/>
      </w:pPr>
      <w:r>
        <w:separator/>
      </w:r>
    </w:p>
  </w:endnote>
  <w:endnote w:type="continuationSeparator" w:id="0">
    <w:p w:rsidR="00EC195C" w:rsidRDefault="00EC195C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5C" w:rsidRDefault="00EC195C" w:rsidP="005D093C">
      <w:pPr>
        <w:spacing w:after="0" w:line="240" w:lineRule="auto"/>
      </w:pPr>
      <w:r>
        <w:separator/>
      </w:r>
    </w:p>
  </w:footnote>
  <w:footnote w:type="continuationSeparator" w:id="0">
    <w:p w:rsidR="00EC195C" w:rsidRDefault="00EC195C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5C"/>
    <w:rsid w:val="000119BE"/>
    <w:rsid w:val="00064A24"/>
    <w:rsid w:val="00095EC1"/>
    <w:rsid w:val="000F0078"/>
    <w:rsid w:val="00110E19"/>
    <w:rsid w:val="00186573"/>
    <w:rsid w:val="001F112F"/>
    <w:rsid w:val="0025699D"/>
    <w:rsid w:val="00266193"/>
    <w:rsid w:val="002A2686"/>
    <w:rsid w:val="00325D57"/>
    <w:rsid w:val="003603AE"/>
    <w:rsid w:val="00483FE0"/>
    <w:rsid w:val="004D44E4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B2F6B"/>
    <w:rsid w:val="007D1113"/>
    <w:rsid w:val="007E4B0D"/>
    <w:rsid w:val="007E7E9D"/>
    <w:rsid w:val="008D5723"/>
    <w:rsid w:val="008D59A4"/>
    <w:rsid w:val="009833D8"/>
    <w:rsid w:val="00A0208E"/>
    <w:rsid w:val="00A37C70"/>
    <w:rsid w:val="00A63656"/>
    <w:rsid w:val="00A67238"/>
    <w:rsid w:val="00A85594"/>
    <w:rsid w:val="00AA100D"/>
    <w:rsid w:val="00B10DAE"/>
    <w:rsid w:val="00C51925"/>
    <w:rsid w:val="00CE7DEB"/>
    <w:rsid w:val="00D44A50"/>
    <w:rsid w:val="00D8326C"/>
    <w:rsid w:val="00DF62FA"/>
    <w:rsid w:val="00E51F3C"/>
    <w:rsid w:val="00EC195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FAF33"/>
  <w15:chartTrackingRefBased/>
  <w15:docId w15:val="{901E28DC-56E2-4E7E-B59F-D56A5D5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uiPriority w:val="99"/>
    <w:rsid w:val="00EC195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EC195C"/>
    <w:rPr>
      <w:color w:val="000000" w:themeColor="followedHyperlink"/>
      <w:u w:val="single"/>
    </w:rPr>
  </w:style>
  <w:style w:type="character" w:customStyle="1" w:styleId="contact-infobig-text2">
    <w:name w:val="contact-info__big-text2"/>
    <w:rsid w:val="00EC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stmottak@ude.oslo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55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Stette</dc:creator>
  <cp:keywords/>
  <dc:description/>
  <cp:lastModifiedBy>Pål Ambjørnsen Lunde Stette</cp:lastModifiedBy>
  <cp:revision>9</cp:revision>
  <cp:lastPrinted>2020-03-03T08:15:00Z</cp:lastPrinted>
  <dcterms:created xsi:type="dcterms:W3CDTF">2020-03-03T08:09:00Z</dcterms:created>
  <dcterms:modified xsi:type="dcterms:W3CDTF">2020-03-05T11:52:00Z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